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CE" w:rsidRDefault="001C4197">
      <w:pPr>
        <w:jc w:val="center"/>
        <w:rPr>
          <w:rFonts w:ascii="HfW cursive bold" w:hAnsi="HfW cursive bold"/>
          <w:sz w:val="28"/>
          <w:szCs w:val="28"/>
          <w:u w:val="single"/>
        </w:rPr>
      </w:pPr>
      <w:bookmarkStart w:id="0" w:name="_GoBack"/>
      <w:bookmarkEnd w:id="0"/>
      <w:r>
        <w:rPr>
          <w:rFonts w:ascii="HfW cursive bold" w:hAnsi="HfW cursive bold"/>
          <w:sz w:val="28"/>
          <w:szCs w:val="28"/>
          <w:u w:val="single"/>
        </w:rPr>
        <w:t>Comprehension Questions For Chapter 3</w:t>
      </w:r>
    </w:p>
    <w:p w:rsidR="003332CE" w:rsidRDefault="001C4197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On what day did Michael first see Africa?</w:t>
      </w:r>
    </w:p>
    <w:p w:rsidR="003332CE" w:rsidRDefault="003332CE">
      <w:pPr>
        <w:pStyle w:val="ListParagraph"/>
        <w:rPr>
          <w:rFonts w:ascii="HfW cursive bold" w:hAnsi="HfW cursive bold"/>
          <w:sz w:val="28"/>
          <w:szCs w:val="28"/>
        </w:rPr>
      </w:pPr>
    </w:p>
    <w:p w:rsidR="003332CE" w:rsidRDefault="001C4197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Where is Recife?</w:t>
      </w:r>
    </w:p>
    <w:p w:rsidR="003332CE" w:rsidRDefault="003332CE">
      <w:pPr>
        <w:pStyle w:val="ListParagraph"/>
        <w:rPr>
          <w:rFonts w:ascii="HfW cursive bold" w:hAnsi="HfW cursive bold"/>
          <w:sz w:val="28"/>
          <w:szCs w:val="28"/>
        </w:rPr>
      </w:pPr>
    </w:p>
    <w:p w:rsidR="003332CE" w:rsidRDefault="001C4197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Why wasn’t Michael allowed to keep watch on Days 1 and 2?</w:t>
      </w:r>
    </w:p>
    <w:p w:rsidR="003332CE" w:rsidRDefault="003332CE">
      <w:pPr>
        <w:pStyle w:val="ListParagraph"/>
        <w:rPr>
          <w:rFonts w:ascii="HfW cursive bold" w:hAnsi="HfW cursive bold"/>
          <w:sz w:val="28"/>
          <w:szCs w:val="28"/>
        </w:rPr>
      </w:pPr>
    </w:p>
    <w:p w:rsidR="003332CE" w:rsidRDefault="001C4197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 xml:space="preserve">How do Michael’s feelings </w:t>
      </w:r>
      <w:r>
        <w:rPr>
          <w:rFonts w:ascii="HfW cursive bold" w:hAnsi="HfW cursive bold"/>
          <w:sz w:val="28"/>
          <w:szCs w:val="28"/>
        </w:rPr>
        <w:t>change during the chapter?</w:t>
      </w:r>
    </w:p>
    <w:p w:rsidR="003332CE" w:rsidRDefault="003332CE">
      <w:pPr>
        <w:pStyle w:val="ListParagraph"/>
        <w:rPr>
          <w:rFonts w:ascii="HfW cursive bold" w:hAnsi="HfW cursive bold"/>
          <w:sz w:val="28"/>
          <w:szCs w:val="28"/>
        </w:rPr>
      </w:pPr>
    </w:p>
    <w:p w:rsidR="003332CE" w:rsidRDefault="001C4197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What is the purpose of this chapter?</w:t>
      </w:r>
    </w:p>
    <w:p w:rsidR="003332CE" w:rsidRDefault="003332CE">
      <w:pPr>
        <w:pStyle w:val="ListParagraph"/>
        <w:rPr>
          <w:rFonts w:ascii="HfW cursive bold" w:hAnsi="HfW cursive bold"/>
          <w:sz w:val="28"/>
          <w:szCs w:val="28"/>
        </w:rPr>
      </w:pPr>
    </w:p>
    <w:p w:rsidR="003332CE" w:rsidRDefault="001C4197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Did you guess what was going to happen? How?</w:t>
      </w:r>
    </w:p>
    <w:p w:rsidR="003332CE" w:rsidRDefault="003332CE">
      <w:pPr>
        <w:pStyle w:val="ListParagraph"/>
        <w:rPr>
          <w:rFonts w:ascii="HfW cursive bold" w:hAnsi="HfW cursive bold"/>
          <w:sz w:val="28"/>
          <w:szCs w:val="28"/>
        </w:rPr>
      </w:pPr>
    </w:p>
    <w:p w:rsidR="003332CE" w:rsidRDefault="001C4197">
      <w:pPr>
        <w:pStyle w:val="ListParagraph"/>
        <w:numPr>
          <w:ilvl w:val="0"/>
          <w:numId w:val="1"/>
        </w:numPr>
        <w:rPr>
          <w:rFonts w:ascii="HfW cursive bold" w:hAnsi="HfW cursive bold"/>
          <w:sz w:val="28"/>
          <w:szCs w:val="28"/>
        </w:rPr>
      </w:pPr>
      <w:r>
        <w:rPr>
          <w:rFonts w:ascii="HfW cursive bold" w:hAnsi="HfW cursive bold"/>
          <w:sz w:val="28"/>
          <w:szCs w:val="28"/>
        </w:rPr>
        <w:t>Where in the world do you think Michael is?</w:t>
      </w:r>
    </w:p>
    <w:p w:rsidR="003332CE" w:rsidRDefault="003332CE">
      <w:pPr>
        <w:pStyle w:val="ListParagraph"/>
        <w:rPr>
          <w:rFonts w:ascii="HfW cursive bold" w:hAnsi="HfW cursive bold"/>
          <w:sz w:val="28"/>
          <w:szCs w:val="28"/>
        </w:rPr>
      </w:pPr>
    </w:p>
    <w:p w:rsidR="003332CE" w:rsidRDefault="001C4197">
      <w:pPr>
        <w:pStyle w:val="ListParagraph"/>
        <w:numPr>
          <w:ilvl w:val="0"/>
          <w:numId w:val="1"/>
        </w:numPr>
      </w:pPr>
      <w:r>
        <w:rPr>
          <w:rFonts w:ascii="HfW cursive bold" w:hAnsi="HfW cursive bold"/>
          <w:sz w:val="28"/>
          <w:szCs w:val="28"/>
        </w:rPr>
        <w:t>Draw a picture and label it to show what you think will happen next.</w:t>
      </w:r>
    </w:p>
    <w:sectPr w:rsidR="003332C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97" w:rsidRDefault="001C4197">
      <w:pPr>
        <w:spacing w:after="0" w:line="240" w:lineRule="auto"/>
      </w:pPr>
      <w:r>
        <w:separator/>
      </w:r>
    </w:p>
  </w:endnote>
  <w:endnote w:type="continuationSeparator" w:id="0">
    <w:p w:rsidR="001C4197" w:rsidRDefault="001C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97" w:rsidRDefault="001C41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4197" w:rsidRDefault="001C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256B"/>
    <w:multiLevelType w:val="multilevel"/>
    <w:tmpl w:val="558E8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32CE"/>
    <w:rsid w:val="000152B7"/>
    <w:rsid w:val="001C4197"/>
    <w:rsid w:val="003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2AACB-AAF8-488C-9053-F43B9CA9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2020-04-19T13:30:00Z</dcterms:created>
  <dcterms:modified xsi:type="dcterms:W3CDTF">2020-04-19T13:30:00Z</dcterms:modified>
</cp:coreProperties>
</file>